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05" w:rsidRDefault="00020A05" w:rsidP="007A5C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Zgłaszam uczestnictwo w poniższym kursie/szkoleniu organizowanym</w:t>
      </w:r>
    </w:p>
    <w:p w:rsidR="00020A05" w:rsidRDefault="00020A05" w:rsidP="00FE55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przez Zakład Doskonalenia Zawodowego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1"/>
        <w:gridCol w:w="8482"/>
      </w:tblGrid>
      <w:tr w:rsidR="00020A05" w:rsidRPr="00C76202" w:rsidTr="003D363D">
        <w:trPr>
          <w:trHeight w:val="56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020A05" w:rsidRPr="00FE55E7" w:rsidRDefault="00020A05" w:rsidP="009E755A">
            <w:pPr>
              <w:pStyle w:val="Heading1"/>
              <w:spacing w:before="0" w:after="0" w:line="240" w:lineRule="auto"/>
              <w:rPr>
                <w:sz w:val="18"/>
                <w:szCs w:val="18"/>
              </w:rPr>
            </w:pPr>
            <w:r w:rsidRPr="00FE55E7">
              <w:rPr>
                <w:sz w:val="18"/>
                <w:szCs w:val="18"/>
              </w:rPr>
              <w:t>NAZWA KURSU:</w:t>
            </w:r>
          </w:p>
        </w:tc>
        <w:tc>
          <w:tcPr>
            <w:tcW w:w="8482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0A05" w:rsidRPr="00021C78" w:rsidRDefault="00020A05" w:rsidP="007A5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020A05" w:rsidRPr="00B031BC" w:rsidRDefault="00020A05" w:rsidP="00A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031BC">
        <w:rPr>
          <w:rFonts w:ascii="Arial" w:hAnsi="Arial" w:cs="Arial"/>
          <w:b/>
          <w:sz w:val="16"/>
          <w:szCs w:val="16"/>
        </w:rPr>
        <w:t xml:space="preserve">DANE </w:t>
      </w:r>
      <w:r>
        <w:rPr>
          <w:rFonts w:ascii="Arial" w:hAnsi="Arial" w:cs="Arial"/>
          <w:b/>
          <w:sz w:val="16"/>
          <w:szCs w:val="16"/>
        </w:rPr>
        <w:t>OSOBOWE</w:t>
      </w:r>
      <w:r w:rsidRPr="00B031BC">
        <w:rPr>
          <w:rFonts w:ascii="Arial" w:hAnsi="Arial" w:cs="Arial"/>
          <w:b/>
          <w:sz w:val="16"/>
          <w:szCs w:val="16"/>
        </w:rPr>
        <w:t>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1"/>
        <w:gridCol w:w="3347"/>
        <w:gridCol w:w="1643"/>
        <w:gridCol w:w="3492"/>
      </w:tblGrid>
      <w:tr w:rsidR="00020A05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3C1892">
            <w:pPr>
              <w:pStyle w:val="Heading1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C76202">
              <w:rPr>
                <w:b w:val="0"/>
                <w:sz w:val="18"/>
                <w:szCs w:val="18"/>
              </w:rPr>
              <w:t>Nazwisko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3C1892">
            <w:pPr>
              <w:pStyle w:val="Heading2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Imię/imiona</w:t>
            </w:r>
          </w:p>
        </w:tc>
        <w:tc>
          <w:tcPr>
            <w:tcW w:w="3492" w:type="dxa"/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A05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C76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3492" w:type="dxa"/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A05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ED7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ED7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3492" w:type="dxa"/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0A05" w:rsidRPr="00021C78" w:rsidRDefault="00020A05" w:rsidP="00021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020A05" w:rsidRPr="00B031BC" w:rsidRDefault="00020A05" w:rsidP="00A01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 ZAMIESZKANIA</w:t>
      </w:r>
      <w:r w:rsidRPr="00B031BC">
        <w:rPr>
          <w:rFonts w:ascii="Arial" w:hAnsi="Arial" w:cs="Arial"/>
          <w:b/>
          <w:sz w:val="16"/>
          <w:szCs w:val="16"/>
        </w:rPr>
        <w:t>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1"/>
        <w:gridCol w:w="3347"/>
        <w:gridCol w:w="1643"/>
        <w:gridCol w:w="3492"/>
      </w:tblGrid>
      <w:tr w:rsidR="00020A05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3492" w:type="dxa"/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A05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Ulica, nr domu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492" w:type="dxa"/>
            <w:vAlign w:val="center"/>
          </w:tcPr>
          <w:p w:rsidR="00020A05" w:rsidRPr="00C76202" w:rsidRDefault="00020A05" w:rsidP="003C1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0A05" w:rsidRPr="00021C78" w:rsidRDefault="00020A05" w:rsidP="00021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020A05" w:rsidRPr="00B031BC" w:rsidRDefault="00020A05" w:rsidP="00AA7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KONTAKTOWE</w:t>
      </w:r>
      <w:r w:rsidRPr="00B031BC">
        <w:rPr>
          <w:rFonts w:ascii="Arial" w:hAnsi="Arial" w:cs="Arial"/>
          <w:b/>
          <w:sz w:val="16"/>
          <w:szCs w:val="16"/>
        </w:rPr>
        <w:t>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1"/>
        <w:gridCol w:w="3347"/>
        <w:gridCol w:w="1643"/>
        <w:gridCol w:w="3492"/>
      </w:tblGrid>
      <w:tr w:rsidR="00020A05" w:rsidRPr="00C76202" w:rsidTr="003D363D">
        <w:trPr>
          <w:trHeight w:val="397"/>
          <w:jc w:val="center"/>
        </w:trPr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3347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3492" w:type="dxa"/>
            <w:vAlign w:val="center"/>
          </w:tcPr>
          <w:p w:rsidR="00020A05" w:rsidRPr="00C76202" w:rsidRDefault="00020A05" w:rsidP="009E7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0A05" w:rsidRPr="00021C78" w:rsidRDefault="00020A05" w:rsidP="00021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020A05" w:rsidRPr="00B031BC" w:rsidRDefault="00020A05" w:rsidP="00C76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031BC">
        <w:rPr>
          <w:rFonts w:ascii="Arial" w:hAnsi="Arial" w:cs="Arial"/>
          <w:b/>
          <w:sz w:val="16"/>
          <w:szCs w:val="16"/>
        </w:rPr>
        <w:t>WYKSZTAŁCENIE: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1"/>
        <w:gridCol w:w="8472"/>
      </w:tblGrid>
      <w:tr w:rsidR="00020A05" w:rsidRPr="00C76202" w:rsidTr="00B264C8">
        <w:trPr>
          <w:trHeight w:val="397"/>
          <w:jc w:val="center"/>
        </w:trPr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ED704A">
            <w:pPr>
              <w:pStyle w:val="Heading1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C76202">
              <w:rPr>
                <w:b w:val="0"/>
                <w:sz w:val="18"/>
                <w:szCs w:val="18"/>
              </w:rPr>
              <w:t xml:space="preserve">Wykształcenie </w:t>
            </w:r>
          </w:p>
        </w:tc>
        <w:tc>
          <w:tcPr>
            <w:tcW w:w="8472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ED7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0A05" w:rsidRPr="00021C78" w:rsidRDefault="00020A05" w:rsidP="00021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020A05" w:rsidRPr="00B031BC" w:rsidRDefault="00020A05" w:rsidP="00C76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031BC">
        <w:rPr>
          <w:rFonts w:ascii="Arial" w:hAnsi="Arial" w:cs="Arial"/>
          <w:b/>
          <w:sz w:val="16"/>
          <w:szCs w:val="16"/>
        </w:rPr>
        <w:t>MIEJSCE PRACY: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4"/>
        <w:gridCol w:w="7619"/>
      </w:tblGrid>
      <w:tr w:rsidR="00020A05" w:rsidRPr="00C76202" w:rsidTr="003D363D">
        <w:trPr>
          <w:trHeight w:val="397"/>
          <w:jc w:val="center"/>
        </w:trPr>
        <w:tc>
          <w:tcPr>
            <w:tcW w:w="2474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ED704A">
            <w:pPr>
              <w:pStyle w:val="Heading1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C76202">
              <w:rPr>
                <w:b w:val="0"/>
                <w:sz w:val="18"/>
                <w:szCs w:val="18"/>
              </w:rPr>
              <w:t>Pełna nazwa zakładu pracy</w:t>
            </w:r>
          </w:p>
        </w:tc>
        <w:tc>
          <w:tcPr>
            <w:tcW w:w="7619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ED7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A05" w:rsidRPr="00C76202" w:rsidTr="003D363D">
        <w:trPr>
          <w:trHeight w:val="397"/>
          <w:jc w:val="center"/>
        </w:trPr>
        <w:tc>
          <w:tcPr>
            <w:tcW w:w="2474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ED704A">
            <w:pPr>
              <w:pStyle w:val="Heading1"/>
              <w:spacing w:before="0" w:after="0" w:line="240" w:lineRule="auto"/>
              <w:rPr>
                <w:b w:val="0"/>
                <w:sz w:val="18"/>
                <w:szCs w:val="18"/>
              </w:rPr>
            </w:pPr>
            <w:r w:rsidRPr="00C76202">
              <w:rPr>
                <w:b w:val="0"/>
                <w:sz w:val="18"/>
                <w:szCs w:val="18"/>
              </w:rPr>
              <w:t>Zajmowane stanowisko</w:t>
            </w:r>
          </w:p>
        </w:tc>
        <w:tc>
          <w:tcPr>
            <w:tcW w:w="7619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ED7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0A05" w:rsidRPr="007A5C82" w:rsidRDefault="00020A05" w:rsidP="00C466D9">
      <w:pPr>
        <w:tabs>
          <w:tab w:val="left" w:pos="10080"/>
        </w:tabs>
        <w:spacing w:after="0" w:line="240" w:lineRule="auto"/>
        <w:ind w:right="12"/>
        <w:jc w:val="both"/>
        <w:rPr>
          <w:rFonts w:ascii="Arial" w:hAnsi="Arial" w:cs="Arial"/>
          <w:sz w:val="10"/>
          <w:szCs w:val="10"/>
        </w:rPr>
      </w:pPr>
    </w:p>
    <w:p w:rsidR="00020A05" w:rsidRDefault="00020A05" w:rsidP="00524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4E0E">
        <w:rPr>
          <w:rFonts w:ascii="Arial" w:hAnsi="Arial" w:cs="Arial"/>
        </w:rPr>
        <w:t>Zakła</w:t>
      </w:r>
      <w:r>
        <w:rPr>
          <w:rFonts w:ascii="Arial" w:hAnsi="Arial" w:cs="Arial"/>
        </w:rPr>
        <w:t>d Doskonalenia Zawodowego</w:t>
      </w:r>
      <w:r w:rsidRPr="00524E0E">
        <w:rPr>
          <w:rFonts w:ascii="Arial" w:hAnsi="Arial" w:cs="Arial"/>
        </w:rPr>
        <w:t xml:space="preserve"> jako</w:t>
      </w:r>
      <w:r>
        <w:rPr>
          <w:rFonts w:ascii="Arial" w:hAnsi="Arial" w:cs="Arial"/>
        </w:rPr>
        <w:t xml:space="preserve"> administrator danych, informuje</w:t>
      </w:r>
      <w:r w:rsidRPr="00524E0E">
        <w:rPr>
          <w:rFonts w:ascii="Arial" w:hAnsi="Arial" w:cs="Arial"/>
        </w:rPr>
        <w:t xml:space="preserve"> iż podanie danych jest dobrowolne, lecz niezbędne w celu rejestracji uczestnika w kursie / szkoleniu. Dane osobowe będą przechowywane przez okres niezbędny do prawidłowej realizacji zadań związanych z kursem / szkoleniem, a także zgodnie z innymi/powiązanymi przepisami prawa. Administrator Danych powołał Inspektora Ochrony Danych. Kontakt z Inspektorem Ochrony Danych możliwy jest pod adres e-mail: iodo@zdz.com.pl. Posiada Pani/Pan prawo dostępu do treści swoich danych - ich sprostowania, usunięcia, ograniczenia przetwarzania, prawo do przenoszenia danych, prawo do cofnięcia zgody </w:t>
      </w:r>
      <w:r>
        <w:rPr>
          <w:rFonts w:ascii="Arial" w:hAnsi="Arial" w:cs="Arial"/>
        </w:rPr>
        <w:br/>
      </w:r>
      <w:r w:rsidRPr="00524E0E">
        <w:rPr>
          <w:rFonts w:ascii="Arial" w:hAnsi="Arial" w:cs="Arial"/>
        </w:rPr>
        <w:t xml:space="preserve">w dowolnym momencie bez wpływu na zgodność z prawem przetwarzania. Dane mogą być udostępniane podmiotom upoważnionym  na podstawie odrębnych przepisów prawa. Podane dane będą przetwarzane na zasadzie dobrowolności ich podania  - zgodnie z treścią ogólnego rozporządzenia </w:t>
      </w:r>
      <w:r>
        <w:rPr>
          <w:rFonts w:ascii="Arial" w:hAnsi="Arial" w:cs="Arial"/>
        </w:rPr>
        <w:br/>
      </w:r>
      <w:r w:rsidRPr="00524E0E">
        <w:rPr>
          <w:rFonts w:ascii="Arial" w:hAnsi="Arial" w:cs="Arial"/>
        </w:rPr>
        <w:t xml:space="preserve">o ochronie danych. Ma Pan/Pani prawo wniesienia skargi do organu nadzorczego gdy uzna Pani/Pan, </w:t>
      </w:r>
      <w:r>
        <w:rPr>
          <w:rFonts w:ascii="Arial" w:hAnsi="Arial" w:cs="Arial"/>
        </w:rPr>
        <w:br/>
      </w:r>
      <w:bookmarkStart w:id="0" w:name="_GoBack"/>
      <w:bookmarkEnd w:id="0"/>
      <w:r w:rsidRPr="00524E0E">
        <w:rPr>
          <w:rFonts w:ascii="Arial" w:hAnsi="Arial" w:cs="Arial"/>
        </w:rPr>
        <w:t>iż przetwarzanie danych osobowych Pani/Pana dotyczących narusza przepisy ogólnego rozporządzenia o ochronie danych osobowych z dnia 27 kwietnia 2016 r.</w:t>
      </w:r>
    </w:p>
    <w:p w:rsidR="00020A05" w:rsidRPr="00524E0E" w:rsidRDefault="00020A05" w:rsidP="00524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0A05" w:rsidRPr="0090325F" w:rsidRDefault="00020A05" w:rsidP="009032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0325F">
        <w:rPr>
          <w:rFonts w:ascii="Arial" w:hAnsi="Arial" w:cs="Arial"/>
          <w:b/>
          <w:bCs/>
          <w:sz w:val="16"/>
          <w:szCs w:val="16"/>
        </w:rPr>
        <w:t>Potwierdzam zgodność danych zawartych w zgłoszeniu:</w:t>
      </w:r>
    </w:p>
    <w:p w:rsidR="00020A05" w:rsidRPr="0090325F" w:rsidRDefault="00020A05" w:rsidP="00444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02"/>
      </w:tblGrid>
      <w:tr w:rsidR="00020A05" w:rsidTr="00064CE5">
        <w:trPr>
          <w:trHeight w:val="624"/>
          <w:jc w:val="center"/>
        </w:trPr>
        <w:tc>
          <w:tcPr>
            <w:tcW w:w="2268" w:type="dxa"/>
            <w:vAlign w:val="center"/>
          </w:tcPr>
          <w:p w:rsidR="00020A05" w:rsidRPr="0005160E" w:rsidRDefault="00020A05" w:rsidP="009032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20A05" w:rsidRPr="005943E1" w:rsidRDefault="00020A05" w:rsidP="009032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A05" w:rsidRPr="0090325F" w:rsidTr="0090325F">
        <w:trPr>
          <w:trHeight w:val="227"/>
          <w:jc w:val="center"/>
        </w:trPr>
        <w:tc>
          <w:tcPr>
            <w:tcW w:w="2268" w:type="dxa"/>
            <w:vAlign w:val="center"/>
          </w:tcPr>
          <w:p w:rsidR="00020A05" w:rsidRPr="00064CE5" w:rsidRDefault="00020A05" w:rsidP="0090325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CE5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402" w:type="dxa"/>
            <w:vAlign w:val="center"/>
          </w:tcPr>
          <w:p w:rsidR="00020A05" w:rsidRPr="00064CE5" w:rsidRDefault="00020A05" w:rsidP="0090325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4CE5">
              <w:rPr>
                <w:rFonts w:ascii="Arial" w:hAnsi="Arial" w:cs="Arial"/>
                <w:sz w:val="14"/>
                <w:szCs w:val="14"/>
              </w:rPr>
              <w:t>Czytelny podpis kandydata</w:t>
            </w:r>
          </w:p>
        </w:tc>
      </w:tr>
    </w:tbl>
    <w:p w:rsidR="00020A05" w:rsidRDefault="00020A05" w:rsidP="00444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020A05" w:rsidRDefault="00020A05" w:rsidP="007A5C82">
      <w:pPr>
        <w:pStyle w:val="BodyText"/>
        <w:rPr>
          <w:rFonts w:ascii="Arial" w:hAnsi="Arial" w:cs="Arial"/>
          <w:sz w:val="18"/>
          <w:szCs w:val="18"/>
        </w:rPr>
      </w:pPr>
      <w:r w:rsidRPr="001A60A7">
        <w:rPr>
          <w:rFonts w:ascii="Arial" w:hAnsi="Arial" w:cs="Arial"/>
          <w:sz w:val="18"/>
          <w:szCs w:val="18"/>
        </w:rPr>
        <w:t>Prosimy o udzielenie dodatkowej informacji – „Z jakich źródeł uzyskał(a) Pan(i) informację o kursie</w:t>
      </w:r>
      <w:r>
        <w:rPr>
          <w:rFonts w:ascii="Arial" w:hAnsi="Arial" w:cs="Arial"/>
          <w:sz w:val="18"/>
          <w:szCs w:val="18"/>
        </w:rPr>
        <w:t>/szkoleniu</w:t>
      </w:r>
      <w:r w:rsidRPr="001A60A7">
        <w:rPr>
          <w:rFonts w:ascii="Arial" w:hAnsi="Arial" w:cs="Arial"/>
          <w:sz w:val="18"/>
          <w:szCs w:val="18"/>
        </w:rPr>
        <w:t xml:space="preserve">? </w:t>
      </w:r>
    </w:p>
    <w:p w:rsidR="00020A05" w:rsidRPr="001A60A7" w:rsidRDefault="00020A05" w:rsidP="00021C78">
      <w:pPr>
        <w:pStyle w:val="BodyText"/>
        <w:rPr>
          <w:rFonts w:ascii="Arial" w:hAnsi="Arial" w:cs="Arial"/>
          <w:sz w:val="18"/>
          <w:szCs w:val="18"/>
        </w:rPr>
      </w:pPr>
      <w:r w:rsidRPr="001A60A7">
        <w:rPr>
          <w:rFonts w:ascii="Arial" w:hAnsi="Arial" w:cs="Arial"/>
          <w:sz w:val="18"/>
          <w:szCs w:val="18"/>
        </w:rPr>
        <w:t xml:space="preserve">(prasa, radio, TV, folder ZDZ, Internet, </w:t>
      </w:r>
      <w:r>
        <w:rPr>
          <w:rFonts w:ascii="Arial" w:hAnsi="Arial" w:cs="Arial"/>
          <w:sz w:val="18"/>
          <w:szCs w:val="18"/>
        </w:rPr>
        <w:t xml:space="preserve">mailing, facebook, </w:t>
      </w:r>
      <w:r w:rsidRPr="001A60A7">
        <w:rPr>
          <w:rFonts w:ascii="Arial" w:hAnsi="Arial" w:cs="Arial"/>
          <w:sz w:val="18"/>
          <w:szCs w:val="18"/>
        </w:rPr>
        <w:t>ulotka reklamowa, zakładu pracy, od znajomych, rodziny, inne )”</w:t>
      </w:r>
    </w:p>
    <w:p w:rsidR="00020A05" w:rsidRPr="007A5C82" w:rsidRDefault="00020A05" w:rsidP="007A5C8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20A05" w:rsidRDefault="00020A05" w:rsidP="007A5C8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60A7">
        <w:rPr>
          <w:rFonts w:ascii="Arial" w:hAnsi="Arial" w:cs="Arial"/>
          <w:sz w:val="18"/>
          <w:szCs w:val="18"/>
        </w:rPr>
        <w:t xml:space="preserve">- proszę wymienić odpowiednie </w:t>
      </w:r>
      <w:r w:rsidRPr="001A60A7">
        <w:rPr>
          <w:rFonts w:ascii="Arial" w:hAnsi="Arial" w:cs="Arial"/>
          <w:sz w:val="16"/>
          <w:szCs w:val="16"/>
        </w:rPr>
        <w:t>………………………………………………………………….……………………………………………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</w:p>
    <w:p w:rsidR="00020A05" w:rsidRDefault="00020A05" w:rsidP="007A5C8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0A05" w:rsidRPr="007A5C82" w:rsidRDefault="00020A05" w:rsidP="007A5C82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93"/>
      </w:tblGrid>
      <w:tr w:rsidR="00020A05" w:rsidRPr="00C76202" w:rsidTr="00761776">
        <w:trPr>
          <w:trHeight w:val="284"/>
          <w:jc w:val="center"/>
        </w:trPr>
        <w:tc>
          <w:tcPr>
            <w:tcW w:w="10093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020A05" w:rsidRPr="00D1397E" w:rsidRDefault="00020A05" w:rsidP="00D13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7E">
              <w:rPr>
                <w:rFonts w:ascii="Arial" w:hAnsi="Arial" w:cs="Arial"/>
                <w:b/>
                <w:bCs/>
                <w:sz w:val="18"/>
                <w:szCs w:val="18"/>
              </w:rPr>
              <w:t>Informacje dodatkowe</w:t>
            </w:r>
          </w:p>
        </w:tc>
      </w:tr>
      <w:tr w:rsidR="00020A05" w:rsidRPr="00C76202" w:rsidTr="007A5C82">
        <w:trPr>
          <w:trHeight w:val="397"/>
          <w:jc w:val="center"/>
        </w:trPr>
        <w:tc>
          <w:tcPr>
            <w:tcW w:w="10093" w:type="dxa"/>
            <w:tcMar>
              <w:left w:w="57" w:type="dxa"/>
              <w:right w:w="57" w:type="dxa"/>
            </w:tcMar>
            <w:vAlign w:val="center"/>
          </w:tcPr>
          <w:p w:rsidR="00020A05" w:rsidRDefault="00020A05" w:rsidP="00D1397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D1397E">
              <w:rPr>
                <w:rFonts w:ascii="Arial" w:hAnsi="Arial" w:cs="Arial"/>
                <w:color w:val="242424"/>
                <w:sz w:val="18"/>
                <w:szCs w:val="18"/>
              </w:rPr>
              <w:t xml:space="preserve">Wypełniony i podpisany formularz zgłoszeniowy prosimy dostarczyć: </w:t>
            </w:r>
          </w:p>
          <w:p w:rsidR="00020A05" w:rsidRPr="00D1397E" w:rsidRDefault="00020A05" w:rsidP="00D1397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D1397E">
              <w:rPr>
                <w:rFonts w:ascii="Arial" w:hAnsi="Arial" w:cs="Arial"/>
                <w:color w:val="242424"/>
                <w:sz w:val="18"/>
                <w:szCs w:val="18"/>
              </w:rPr>
              <w:t>poczt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>ą</w:t>
            </w:r>
            <w:r w:rsidRPr="00D1397E">
              <w:rPr>
                <w:rFonts w:ascii="Arial" w:hAnsi="Arial" w:cs="Arial"/>
                <w:color w:val="242424"/>
                <w:sz w:val="18"/>
                <w:szCs w:val="18"/>
              </w:rPr>
              <w:t xml:space="preserve"> elektroniczną (e-mail), faxem, pocztą tradycyjn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>ą</w:t>
            </w:r>
            <w:r w:rsidRPr="00D1397E">
              <w:rPr>
                <w:rFonts w:ascii="Arial" w:hAnsi="Arial" w:cs="Arial"/>
                <w:color w:val="242424"/>
                <w:sz w:val="18"/>
                <w:szCs w:val="18"/>
              </w:rPr>
              <w:t xml:space="preserve"> lub osobiście – dane adresowe poniżej.</w:t>
            </w:r>
          </w:p>
          <w:p w:rsidR="00020A05" w:rsidRPr="00761776" w:rsidRDefault="00020A05" w:rsidP="00D1397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10"/>
                <w:szCs w:val="10"/>
              </w:rPr>
            </w:pPr>
          </w:p>
          <w:p w:rsidR="00020A05" w:rsidRPr="00D1397E" w:rsidRDefault="00020A05" w:rsidP="00CC4C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97E">
              <w:rPr>
                <w:rFonts w:ascii="Arial" w:hAnsi="Arial" w:cs="Arial"/>
                <w:color w:val="242424"/>
                <w:sz w:val="18"/>
                <w:szCs w:val="18"/>
              </w:rPr>
              <w:t xml:space="preserve">Dodatkowych informacji o kursie/szkoleniu można uzyskać pod numerem telefonu: 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>723 405 247</w:t>
            </w:r>
          </w:p>
        </w:tc>
      </w:tr>
    </w:tbl>
    <w:p w:rsidR="00020A05" w:rsidRDefault="00020A05" w:rsidP="001A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20A05" w:rsidRDefault="00020A05" w:rsidP="001A2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093" w:type="dxa"/>
        <w:tblInd w:w="108" w:type="dxa"/>
        <w:tblLook w:val="01E0"/>
      </w:tblPr>
      <w:tblGrid>
        <w:gridCol w:w="10093"/>
      </w:tblGrid>
      <w:tr w:rsidR="00020A05" w:rsidRPr="00C466D9" w:rsidTr="00761776">
        <w:trPr>
          <w:trHeight w:val="284"/>
        </w:trPr>
        <w:tc>
          <w:tcPr>
            <w:tcW w:w="10093" w:type="dxa"/>
            <w:shd w:val="clear" w:color="auto" w:fill="E0E0E0"/>
            <w:vAlign w:val="center"/>
          </w:tcPr>
          <w:p w:rsidR="00020A05" w:rsidRPr="00F51084" w:rsidRDefault="00020A05" w:rsidP="00F51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084">
              <w:rPr>
                <w:rFonts w:ascii="Arial" w:hAnsi="Arial" w:cs="Arial"/>
                <w:b/>
                <w:sz w:val="18"/>
                <w:szCs w:val="18"/>
              </w:rPr>
              <w:t>SKIEROWANIE NA SZKOLENIE PRZEZ ZAKŁAD PRACY</w:t>
            </w:r>
          </w:p>
        </w:tc>
      </w:tr>
    </w:tbl>
    <w:p w:rsidR="00020A05" w:rsidRPr="003D363D" w:rsidRDefault="00020A05" w:rsidP="00C7620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7"/>
        <w:gridCol w:w="2340"/>
        <w:gridCol w:w="1260"/>
        <w:gridCol w:w="3376"/>
      </w:tblGrid>
      <w:tr w:rsidR="00020A05" w:rsidRPr="00C76202" w:rsidTr="003D363D">
        <w:trPr>
          <w:trHeight w:val="397"/>
          <w:jc w:val="center"/>
        </w:trPr>
        <w:tc>
          <w:tcPr>
            <w:tcW w:w="3117" w:type="dxa"/>
            <w:tcMar>
              <w:left w:w="57" w:type="dxa"/>
              <w:right w:w="57" w:type="dxa"/>
            </w:tcMar>
            <w:vAlign w:val="center"/>
          </w:tcPr>
          <w:p w:rsidR="00020A05" w:rsidRPr="003D363D" w:rsidRDefault="00020A05" w:rsidP="00F0633A">
            <w:pPr>
              <w:pStyle w:val="Heading1"/>
              <w:spacing w:before="0"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3D363D">
              <w:rPr>
                <w:b w:val="0"/>
                <w:bCs w:val="0"/>
                <w:sz w:val="18"/>
                <w:szCs w:val="18"/>
              </w:rPr>
              <w:t>Kieruję Panią/Pana (nazwisko i imię):</w:t>
            </w:r>
          </w:p>
        </w:tc>
        <w:tc>
          <w:tcPr>
            <w:tcW w:w="6976" w:type="dxa"/>
            <w:gridSpan w:val="3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F063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A05" w:rsidRPr="00C76202" w:rsidTr="003D363D">
        <w:trPr>
          <w:trHeight w:val="397"/>
          <w:jc w:val="center"/>
        </w:trPr>
        <w:tc>
          <w:tcPr>
            <w:tcW w:w="3117" w:type="dxa"/>
            <w:tcMar>
              <w:left w:w="57" w:type="dxa"/>
              <w:right w:w="57" w:type="dxa"/>
            </w:tcMar>
            <w:vAlign w:val="center"/>
          </w:tcPr>
          <w:p w:rsidR="00020A05" w:rsidRPr="003D363D" w:rsidRDefault="00020A05" w:rsidP="00F0633A">
            <w:pPr>
              <w:pStyle w:val="Heading1"/>
              <w:spacing w:before="0" w:after="0" w:line="240" w:lineRule="auto"/>
              <w:rPr>
                <w:b w:val="0"/>
                <w:bCs w:val="0"/>
                <w:sz w:val="18"/>
                <w:szCs w:val="18"/>
              </w:rPr>
            </w:pPr>
            <w:r w:rsidRPr="003D363D">
              <w:rPr>
                <w:b w:val="0"/>
                <w:bCs w:val="0"/>
                <w:sz w:val="18"/>
                <w:szCs w:val="18"/>
              </w:rPr>
              <w:t>Koszt szkolenia w kwocie (zł.):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020A05" w:rsidRPr="00C76202" w:rsidRDefault="00020A05" w:rsidP="003D3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20A05" w:rsidRPr="00C76202" w:rsidRDefault="00020A05" w:rsidP="003D3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202">
              <w:rPr>
                <w:rFonts w:ascii="Arial" w:hAnsi="Arial" w:cs="Arial"/>
                <w:sz w:val="18"/>
                <w:szCs w:val="18"/>
              </w:rPr>
              <w:t>pokrywa</w:t>
            </w:r>
          </w:p>
        </w:tc>
        <w:tc>
          <w:tcPr>
            <w:tcW w:w="3376" w:type="dxa"/>
            <w:vAlign w:val="center"/>
          </w:tcPr>
          <w:p w:rsidR="00020A05" w:rsidRPr="00C76202" w:rsidRDefault="00020A05" w:rsidP="003D3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uczestnik kursu / zakład pracy *</w:t>
            </w:r>
          </w:p>
        </w:tc>
      </w:tr>
    </w:tbl>
    <w:p w:rsidR="00020A05" w:rsidRPr="003D363D" w:rsidRDefault="00020A05" w:rsidP="003D363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363D">
        <w:rPr>
          <w:rFonts w:ascii="Arial" w:hAnsi="Arial" w:cs="Arial"/>
          <w:sz w:val="16"/>
          <w:szCs w:val="16"/>
        </w:rPr>
        <w:t>* - niepotrzebne skreślić</w:t>
      </w:r>
    </w:p>
    <w:p w:rsidR="00020A05" w:rsidRPr="003D363D" w:rsidRDefault="00020A05" w:rsidP="003D363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4238"/>
        <w:gridCol w:w="3943"/>
      </w:tblGrid>
      <w:tr w:rsidR="00020A05" w:rsidTr="00064CE5">
        <w:trPr>
          <w:trHeight w:val="1418"/>
          <w:jc w:val="center"/>
        </w:trPr>
        <w:tc>
          <w:tcPr>
            <w:tcW w:w="1887" w:type="dxa"/>
            <w:vAlign w:val="center"/>
          </w:tcPr>
          <w:p w:rsidR="00020A05" w:rsidRPr="00064CE5" w:rsidRDefault="00020A05" w:rsidP="00F06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3" w:type="dxa"/>
            <w:vAlign w:val="center"/>
          </w:tcPr>
          <w:p w:rsidR="00020A05" w:rsidRPr="00064CE5" w:rsidRDefault="00020A05" w:rsidP="00021C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2" w:type="dxa"/>
            <w:vAlign w:val="center"/>
          </w:tcPr>
          <w:p w:rsidR="00020A05" w:rsidRPr="00064CE5" w:rsidRDefault="00020A05" w:rsidP="00F063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A05" w:rsidRPr="0090325F" w:rsidTr="00064CE5">
        <w:trPr>
          <w:trHeight w:val="227"/>
          <w:jc w:val="center"/>
        </w:trPr>
        <w:tc>
          <w:tcPr>
            <w:tcW w:w="1887" w:type="dxa"/>
            <w:vAlign w:val="center"/>
          </w:tcPr>
          <w:p w:rsidR="00020A05" w:rsidRPr="00021C78" w:rsidRDefault="00020A05" w:rsidP="00021C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C7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183" w:type="dxa"/>
            <w:vAlign w:val="center"/>
          </w:tcPr>
          <w:p w:rsidR="00020A05" w:rsidRPr="00021C78" w:rsidRDefault="00020A05" w:rsidP="00021C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C78">
              <w:rPr>
                <w:rFonts w:ascii="Arial" w:hAnsi="Arial" w:cs="Arial"/>
                <w:sz w:val="16"/>
                <w:szCs w:val="16"/>
              </w:rPr>
              <w:t>Pieczątka zakładu pracy</w:t>
            </w:r>
          </w:p>
        </w:tc>
        <w:tc>
          <w:tcPr>
            <w:tcW w:w="3892" w:type="dxa"/>
            <w:vAlign w:val="center"/>
          </w:tcPr>
          <w:p w:rsidR="00020A05" w:rsidRPr="00021C78" w:rsidRDefault="00020A05" w:rsidP="00021C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C78">
              <w:rPr>
                <w:rFonts w:ascii="Arial" w:hAnsi="Arial" w:cs="Arial"/>
                <w:sz w:val="16"/>
                <w:szCs w:val="16"/>
              </w:rPr>
              <w:t>Pieczątka i podpis osoby upoważnionej</w:t>
            </w:r>
          </w:p>
        </w:tc>
      </w:tr>
    </w:tbl>
    <w:p w:rsidR="00020A05" w:rsidRPr="00B264C8" w:rsidRDefault="00020A05" w:rsidP="00B264C8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sectPr w:rsidR="00020A05" w:rsidRPr="00B264C8" w:rsidSect="00B264C8">
      <w:headerReference w:type="default" r:id="rId7"/>
      <w:footerReference w:type="default" r:id="rId8"/>
      <w:pgSz w:w="11906" w:h="16838" w:code="9"/>
      <w:pgMar w:top="1814" w:right="567" w:bottom="902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05" w:rsidRDefault="00020A05" w:rsidP="00A508EF">
      <w:pPr>
        <w:spacing w:after="0" w:line="240" w:lineRule="auto"/>
      </w:pPr>
      <w:r>
        <w:separator/>
      </w:r>
    </w:p>
  </w:endnote>
  <w:endnote w:type="continuationSeparator" w:id="0">
    <w:p w:rsidR="00020A05" w:rsidRDefault="00020A05" w:rsidP="00A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05" w:rsidRPr="000E3894" w:rsidRDefault="00020A05" w:rsidP="00B264C8">
    <w:pPr>
      <w:shd w:val="clear" w:color="auto" w:fill="E0E0E0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0E3894">
      <w:rPr>
        <w:rFonts w:ascii="Arial" w:hAnsi="Arial" w:cs="Arial"/>
        <w:b/>
        <w:sz w:val="18"/>
        <w:szCs w:val="18"/>
      </w:rPr>
      <w:t>ZAKŁAD DOSKONALENIA ZAWODOWEGO</w:t>
    </w:r>
    <w:r>
      <w:rPr>
        <w:rFonts w:ascii="Arial" w:hAnsi="Arial" w:cs="Arial"/>
        <w:b/>
        <w:sz w:val="18"/>
        <w:szCs w:val="18"/>
      </w:rPr>
      <w:t xml:space="preserve"> – CENTRUM KSZTAŁCENIA W PILE</w:t>
    </w:r>
  </w:p>
  <w:p w:rsidR="00020A05" w:rsidRPr="00255A7E" w:rsidRDefault="00020A05" w:rsidP="00B264C8">
    <w:pPr>
      <w:pStyle w:val="Footer"/>
      <w:shd w:val="clear" w:color="auto" w:fill="E0E0E0"/>
      <w:jc w:val="center"/>
      <w:rPr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64</w:t>
    </w:r>
    <w:r w:rsidRPr="000E3894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920 Piła, ul. </w:t>
    </w:r>
    <w:r w:rsidRPr="00255A7E">
      <w:rPr>
        <w:rFonts w:ascii="Arial" w:hAnsi="Arial" w:cs="Arial"/>
        <w:sz w:val="18"/>
        <w:szCs w:val="18"/>
        <w:lang w:val="en-US"/>
      </w:rPr>
      <w:t>Browarna 19, tel. 67/214-82-76, tel./fax 6</w:t>
    </w:r>
    <w:r>
      <w:rPr>
        <w:rFonts w:ascii="Arial" w:hAnsi="Arial" w:cs="Arial"/>
        <w:sz w:val="18"/>
        <w:szCs w:val="18"/>
        <w:lang w:val="en-US"/>
      </w:rPr>
      <w:t>7</w:t>
    </w:r>
    <w:r w:rsidRPr="00255A7E">
      <w:rPr>
        <w:rFonts w:ascii="Arial" w:hAnsi="Arial" w:cs="Arial"/>
        <w:sz w:val="18"/>
        <w:szCs w:val="18"/>
        <w:lang w:val="en-US"/>
      </w:rPr>
      <w:t>/</w:t>
    </w:r>
    <w:r>
      <w:rPr>
        <w:rFonts w:ascii="Arial" w:hAnsi="Arial" w:cs="Arial"/>
        <w:sz w:val="18"/>
        <w:szCs w:val="18"/>
        <w:lang w:val="en-US"/>
      </w:rPr>
      <w:t>213</w:t>
    </w:r>
    <w:r w:rsidRPr="00255A7E">
      <w:rPr>
        <w:rFonts w:ascii="Arial" w:hAnsi="Arial" w:cs="Arial"/>
        <w:sz w:val="18"/>
        <w:szCs w:val="18"/>
        <w:lang w:val="en-US"/>
      </w:rPr>
      <w:t>-</w:t>
    </w:r>
    <w:r>
      <w:rPr>
        <w:rFonts w:ascii="Arial" w:hAnsi="Arial" w:cs="Arial"/>
        <w:sz w:val="18"/>
        <w:szCs w:val="18"/>
        <w:lang w:val="en-US"/>
      </w:rPr>
      <w:t>1</w:t>
    </w:r>
    <w:r w:rsidRPr="00255A7E">
      <w:rPr>
        <w:rFonts w:ascii="Arial" w:hAnsi="Arial" w:cs="Arial"/>
        <w:sz w:val="18"/>
        <w:szCs w:val="18"/>
        <w:lang w:val="en-US"/>
      </w:rPr>
      <w:t>5-</w:t>
    </w:r>
    <w:r>
      <w:rPr>
        <w:rFonts w:ascii="Arial" w:hAnsi="Arial" w:cs="Arial"/>
        <w:sz w:val="18"/>
        <w:szCs w:val="18"/>
        <w:lang w:val="en-US"/>
      </w:rPr>
      <w:t>7</w:t>
    </w:r>
    <w:r w:rsidRPr="00255A7E">
      <w:rPr>
        <w:rFonts w:ascii="Arial" w:hAnsi="Arial" w:cs="Arial"/>
        <w:sz w:val="18"/>
        <w:szCs w:val="18"/>
        <w:lang w:val="en-US"/>
      </w:rPr>
      <w:t>4, e-mail: kursy@zdz.pila.pl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05" w:rsidRDefault="00020A05" w:rsidP="00A508EF">
      <w:pPr>
        <w:spacing w:after="0" w:line="240" w:lineRule="auto"/>
      </w:pPr>
      <w:r>
        <w:separator/>
      </w:r>
    </w:p>
  </w:footnote>
  <w:footnote w:type="continuationSeparator" w:id="0">
    <w:p w:rsidR="00020A05" w:rsidRDefault="00020A05" w:rsidP="00A5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05" w:rsidRPr="00A0195C" w:rsidRDefault="00020A05" w:rsidP="00A0195C">
    <w:pPr>
      <w:spacing w:after="0" w:line="240" w:lineRule="auto"/>
      <w:jc w:val="right"/>
      <w:rPr>
        <w:rFonts w:ascii="Arial" w:hAnsi="Arial" w:cs="Arial"/>
        <w:bCs/>
        <w:sz w:val="16"/>
        <w:szCs w:val="16"/>
      </w:rPr>
    </w:pPr>
    <w:r w:rsidRPr="00A0195C">
      <w:rPr>
        <w:rFonts w:ascii="Arial" w:hAnsi="Arial" w:cs="Arial"/>
        <w:bCs/>
        <w:sz w:val="16"/>
        <w:szCs w:val="16"/>
      </w:rPr>
      <w:t>2.3-1-0-3</w:t>
    </w:r>
  </w:p>
  <w:p w:rsidR="00020A05" w:rsidRPr="00A0195C" w:rsidRDefault="00020A05" w:rsidP="00021C78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A0195C">
      <w:rPr>
        <w:rFonts w:ascii="Arial" w:hAnsi="Arial" w:cs="Arial"/>
        <w:sz w:val="16"/>
        <w:szCs w:val="16"/>
      </w:rPr>
      <w:t xml:space="preserve">wydanie nr </w:t>
    </w:r>
    <w:r>
      <w:rPr>
        <w:rFonts w:ascii="Arial" w:hAnsi="Arial" w:cs="Arial"/>
        <w:sz w:val="16"/>
        <w:szCs w:val="16"/>
      </w:rPr>
      <w:t>6</w:t>
    </w:r>
  </w:p>
  <w:p w:rsidR="00020A05" w:rsidRPr="00FD02D6" w:rsidRDefault="00020A05" w:rsidP="00A0195C">
    <w:pPr>
      <w:spacing w:after="0" w:line="240" w:lineRule="auto"/>
      <w:rPr>
        <w:sz w:val="12"/>
        <w:szCs w:val="12"/>
      </w:rPr>
    </w:pPr>
  </w:p>
  <w:tbl>
    <w:tblPr>
      <w:tblW w:w="10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7211"/>
      <w:gridCol w:w="2897"/>
    </w:tblGrid>
    <w:tr w:rsidR="00020A05" w:rsidTr="00064CE5">
      <w:trPr>
        <w:trHeight w:val="851"/>
      </w:trPr>
      <w:tc>
        <w:tcPr>
          <w:tcW w:w="7211" w:type="dxa"/>
          <w:shd w:val="clear" w:color="auto" w:fill="E0E0E0"/>
          <w:tcMar>
            <w:left w:w="28" w:type="dxa"/>
            <w:right w:w="28" w:type="dxa"/>
          </w:tcMar>
          <w:vAlign w:val="center"/>
        </w:tcPr>
        <w:p w:rsidR="00020A05" w:rsidRPr="00FD02D6" w:rsidRDefault="00020A05" w:rsidP="00D3425A">
          <w:pPr>
            <w:spacing w:after="0" w:line="240" w:lineRule="auto"/>
            <w:jc w:val="center"/>
            <w:rPr>
              <w:rFonts w:ascii="Arial" w:hAnsi="Arial" w:cs="Arial"/>
              <w:b/>
              <w:bCs/>
              <w:spacing w:val="40"/>
              <w:sz w:val="26"/>
              <w:szCs w:val="26"/>
            </w:rPr>
          </w:pPr>
          <w:r w:rsidRPr="00FD02D6">
            <w:rPr>
              <w:rFonts w:ascii="Arial" w:hAnsi="Arial" w:cs="Arial"/>
              <w:b/>
              <w:bCs/>
              <w:spacing w:val="40"/>
              <w:sz w:val="26"/>
              <w:szCs w:val="26"/>
            </w:rPr>
            <w:t xml:space="preserve">FORMULARZ </w:t>
          </w:r>
          <w:r>
            <w:rPr>
              <w:rFonts w:ascii="Arial" w:hAnsi="Arial" w:cs="Arial"/>
              <w:b/>
              <w:bCs/>
              <w:spacing w:val="40"/>
              <w:sz w:val="26"/>
              <w:szCs w:val="26"/>
            </w:rPr>
            <w:t xml:space="preserve"> </w:t>
          </w:r>
          <w:r w:rsidRPr="00FD02D6">
            <w:rPr>
              <w:rFonts w:ascii="Arial" w:hAnsi="Arial" w:cs="Arial"/>
              <w:b/>
              <w:bCs/>
              <w:spacing w:val="40"/>
              <w:sz w:val="26"/>
              <w:szCs w:val="26"/>
            </w:rPr>
            <w:t xml:space="preserve"> ZGŁOSZENIOWY</w:t>
          </w:r>
        </w:p>
        <w:p w:rsidR="00020A05" w:rsidRPr="00FD02D6" w:rsidRDefault="00020A05" w:rsidP="00D3425A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7A5C82">
            <w:rPr>
              <w:rFonts w:ascii="Arial" w:hAnsi="Arial" w:cs="Arial"/>
              <w:b/>
              <w:bCs/>
              <w:sz w:val="26"/>
              <w:szCs w:val="26"/>
            </w:rPr>
            <w:t xml:space="preserve"> </w:t>
          </w:r>
          <w:r w:rsidRPr="00FD02D6">
            <w:rPr>
              <w:rFonts w:ascii="Arial" w:hAnsi="Arial" w:cs="Arial"/>
              <w:b/>
              <w:bCs/>
            </w:rPr>
            <w:t>uczestnictwa w kursie/szkoleniu</w:t>
          </w:r>
        </w:p>
        <w:p w:rsidR="00020A05" w:rsidRPr="00FE55E7" w:rsidRDefault="00020A05" w:rsidP="006D0B06">
          <w:pPr>
            <w:spacing w:after="0" w:line="240" w:lineRule="auto"/>
            <w:jc w:val="center"/>
            <w:rPr>
              <w:rFonts w:ascii="Arial" w:hAnsi="Arial" w:cs="Arial"/>
              <w:sz w:val="10"/>
              <w:szCs w:val="10"/>
            </w:rPr>
          </w:pPr>
        </w:p>
        <w:p w:rsidR="00020A05" w:rsidRPr="00D3425A" w:rsidRDefault="00020A05" w:rsidP="006D0B0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E55E7">
            <w:rPr>
              <w:rFonts w:ascii="Arial" w:hAnsi="Arial" w:cs="Arial"/>
              <w:sz w:val="18"/>
              <w:szCs w:val="18"/>
            </w:rPr>
            <w:t>UWAGA! formularz należy wypełnić czytelnie, drukowanymi literami</w:t>
          </w:r>
        </w:p>
      </w:tc>
      <w:tc>
        <w:tcPr>
          <w:tcW w:w="2897" w:type="dxa"/>
          <w:tcBorders>
            <w:top w:val="nil"/>
            <w:bottom w:val="nil"/>
            <w:right w:val="nil"/>
          </w:tcBorders>
          <w:tcMar>
            <w:left w:w="28" w:type="dxa"/>
            <w:right w:w="28" w:type="dxa"/>
          </w:tcMar>
        </w:tcPr>
        <w:p w:rsidR="00020A05" w:rsidRDefault="00020A05" w:rsidP="006D0B06">
          <w:pPr>
            <w:spacing w:after="0" w:line="240" w:lineRule="auto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2049" type="#_x0000_t75" style="position:absolute;margin-left:-1.15pt;margin-top:2.2pt;width:150.8pt;height:34.05pt;z-index:251660288;visibility:visible;mso-position-horizontal-relative:text;mso-position-vertical-relative:page">
                <v:imagedata r:id="rId1" o:title=""/>
                <w10:wrap anchory="page"/>
              </v:shape>
            </w:pict>
          </w:r>
          <w:r w:rsidRPr="006D0B06">
            <w:rPr>
              <w:rFonts w:ascii="Arial" w:hAnsi="Arial" w:cs="Arial"/>
              <w:color w:val="FFFFFF"/>
              <w:sz w:val="20"/>
            </w:rPr>
            <w:t>CENTRUM  DOSKONALENIA  KADR  MENIA  KAD</w:t>
          </w:r>
          <w:r w:rsidRPr="006D0B06">
            <w:rPr>
              <w:snapToGrid w:val="0"/>
              <w:color w:val="000000"/>
              <w:w w:val="0"/>
              <w:sz w:val="2"/>
              <w:u w:color="000000"/>
              <w:bdr w:val="none" w:sz="0" w:space="0" w:color="000000"/>
              <w:shd w:val="clear" w:color="000000" w:fill="000000"/>
            </w:rPr>
            <w:t xml:space="preserve"> </w:t>
          </w:r>
          <w:r w:rsidRPr="006D0B06">
            <w:rPr>
              <w:rFonts w:ascii="Arial" w:hAnsi="Arial" w:cs="Arial"/>
              <w:color w:val="FFFFFF"/>
              <w:sz w:val="20"/>
            </w:rPr>
            <w:t xml:space="preserve"> R  MEDYC</w:t>
          </w:r>
        </w:p>
      </w:tc>
    </w:tr>
  </w:tbl>
  <w:p w:rsidR="00020A05" w:rsidRPr="00FD02D6" w:rsidRDefault="00020A05" w:rsidP="00FD02D6">
    <w:pPr>
      <w:autoSpaceDE w:val="0"/>
      <w:autoSpaceDN w:val="0"/>
      <w:adjustRightInd w:val="0"/>
      <w:spacing w:after="0" w:line="240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43B4"/>
    <w:multiLevelType w:val="hybridMultilevel"/>
    <w:tmpl w:val="B0706510"/>
    <w:lvl w:ilvl="0" w:tplc="D0FE259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8EF"/>
    <w:rsid w:val="00020A05"/>
    <w:rsid w:val="00021C78"/>
    <w:rsid w:val="0005160E"/>
    <w:rsid w:val="00060450"/>
    <w:rsid w:val="00064CE5"/>
    <w:rsid w:val="000A0378"/>
    <w:rsid w:val="000E3894"/>
    <w:rsid w:val="000F0E93"/>
    <w:rsid w:val="000F6B48"/>
    <w:rsid w:val="001737F8"/>
    <w:rsid w:val="001810CA"/>
    <w:rsid w:val="001A2CEB"/>
    <w:rsid w:val="001A60A7"/>
    <w:rsid w:val="00214F0C"/>
    <w:rsid w:val="0024688A"/>
    <w:rsid w:val="0024731A"/>
    <w:rsid w:val="00255A7E"/>
    <w:rsid w:val="002807CA"/>
    <w:rsid w:val="00290589"/>
    <w:rsid w:val="003615BC"/>
    <w:rsid w:val="003A0D16"/>
    <w:rsid w:val="003C1892"/>
    <w:rsid w:val="003D363D"/>
    <w:rsid w:val="003F25F0"/>
    <w:rsid w:val="00400E72"/>
    <w:rsid w:val="00411CAD"/>
    <w:rsid w:val="00437E4D"/>
    <w:rsid w:val="00444E0F"/>
    <w:rsid w:val="00493093"/>
    <w:rsid w:val="004A4349"/>
    <w:rsid w:val="004F5CD3"/>
    <w:rsid w:val="00524E0E"/>
    <w:rsid w:val="00541E8A"/>
    <w:rsid w:val="005652D8"/>
    <w:rsid w:val="005943E1"/>
    <w:rsid w:val="00606CB6"/>
    <w:rsid w:val="00684A81"/>
    <w:rsid w:val="006D0B06"/>
    <w:rsid w:val="0075089E"/>
    <w:rsid w:val="00761776"/>
    <w:rsid w:val="00773540"/>
    <w:rsid w:val="007A5C82"/>
    <w:rsid w:val="007D1BAD"/>
    <w:rsid w:val="007D3949"/>
    <w:rsid w:val="008301DA"/>
    <w:rsid w:val="00861CD4"/>
    <w:rsid w:val="00863025"/>
    <w:rsid w:val="008D77D7"/>
    <w:rsid w:val="008E7960"/>
    <w:rsid w:val="00900736"/>
    <w:rsid w:val="0090325F"/>
    <w:rsid w:val="00903A33"/>
    <w:rsid w:val="00903C10"/>
    <w:rsid w:val="00964FF3"/>
    <w:rsid w:val="009777EA"/>
    <w:rsid w:val="00991A26"/>
    <w:rsid w:val="009B5869"/>
    <w:rsid w:val="009E755A"/>
    <w:rsid w:val="00A0195C"/>
    <w:rsid w:val="00A06661"/>
    <w:rsid w:val="00A07C79"/>
    <w:rsid w:val="00A16245"/>
    <w:rsid w:val="00A17BD4"/>
    <w:rsid w:val="00A25BF7"/>
    <w:rsid w:val="00A508EF"/>
    <w:rsid w:val="00AA7E3D"/>
    <w:rsid w:val="00AB0D5A"/>
    <w:rsid w:val="00B031BC"/>
    <w:rsid w:val="00B04A00"/>
    <w:rsid w:val="00B15EDE"/>
    <w:rsid w:val="00B264C8"/>
    <w:rsid w:val="00B9715B"/>
    <w:rsid w:val="00BA5B0C"/>
    <w:rsid w:val="00BE1960"/>
    <w:rsid w:val="00C37F19"/>
    <w:rsid w:val="00C466D9"/>
    <w:rsid w:val="00C72D87"/>
    <w:rsid w:val="00C76202"/>
    <w:rsid w:val="00C85182"/>
    <w:rsid w:val="00C8603D"/>
    <w:rsid w:val="00C868A0"/>
    <w:rsid w:val="00C97D8C"/>
    <w:rsid w:val="00CC4CF0"/>
    <w:rsid w:val="00CD71F1"/>
    <w:rsid w:val="00CF2A4A"/>
    <w:rsid w:val="00CF2F81"/>
    <w:rsid w:val="00D1397E"/>
    <w:rsid w:val="00D3425A"/>
    <w:rsid w:val="00D703A5"/>
    <w:rsid w:val="00D84C58"/>
    <w:rsid w:val="00E06851"/>
    <w:rsid w:val="00E357DD"/>
    <w:rsid w:val="00E379D4"/>
    <w:rsid w:val="00E56BE7"/>
    <w:rsid w:val="00E80FF7"/>
    <w:rsid w:val="00E9166A"/>
    <w:rsid w:val="00EB69F0"/>
    <w:rsid w:val="00ED704A"/>
    <w:rsid w:val="00F0633A"/>
    <w:rsid w:val="00F111A7"/>
    <w:rsid w:val="00F51084"/>
    <w:rsid w:val="00FD02D6"/>
    <w:rsid w:val="00FE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1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1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6661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360" w:lineRule="auto"/>
      <w:ind w:left="-142" w:right="-285"/>
      <w:jc w:val="center"/>
      <w:outlineLvl w:val="8"/>
    </w:pPr>
    <w:rPr>
      <w:rFonts w:ascii="Times New Roman" w:eastAsia="Times New Roman" w:hAnsi="Times New Roman"/>
      <w:b/>
      <w:sz w:val="32"/>
      <w:szCs w:val="20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D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2D8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06661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Header">
    <w:name w:val="header"/>
    <w:basedOn w:val="Normal"/>
    <w:link w:val="HeaderChar"/>
    <w:uiPriority w:val="99"/>
    <w:rsid w:val="00A5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8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8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0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1A60A7"/>
    <w:pPr>
      <w:spacing w:after="0" w:line="240" w:lineRule="auto"/>
      <w:jc w:val="both"/>
    </w:pPr>
    <w:rPr>
      <w:rFonts w:ascii="Times New Roman" w:hAnsi="Times New Roman"/>
      <w:sz w:val="16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4FF3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A60A7"/>
    <w:rPr>
      <w:rFonts w:cs="Times New Roman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rsid w:val="00214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214F0C"/>
    <w:rPr>
      <w:rFonts w:cs="Times New Roman"/>
    </w:rPr>
  </w:style>
  <w:style w:type="character" w:styleId="Hyperlink">
    <w:name w:val="Hyperlink"/>
    <w:basedOn w:val="DefaultParagraphFont"/>
    <w:uiPriority w:val="99"/>
    <w:rsid w:val="00214F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366</Words>
  <Characters>2198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KURSU:</dc:title>
  <dc:subject/>
  <dc:creator>Admin</dc:creator>
  <cp:keywords/>
  <dc:description/>
  <cp:lastModifiedBy>KOMP2</cp:lastModifiedBy>
  <cp:revision>3</cp:revision>
  <cp:lastPrinted>2017-04-04T08:27:00Z</cp:lastPrinted>
  <dcterms:created xsi:type="dcterms:W3CDTF">2018-06-14T11:27:00Z</dcterms:created>
  <dcterms:modified xsi:type="dcterms:W3CDTF">2018-08-21T09:34:00Z</dcterms:modified>
</cp:coreProperties>
</file>